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F3" w:rsidRPr="003A31F3" w:rsidRDefault="003A31F3" w:rsidP="003A31F3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lang w:eastAsia="ru-RU"/>
        </w:rPr>
      </w:pPr>
      <w:r w:rsidRPr="003A31F3">
        <w:rPr>
          <w:rFonts w:eastAsia="Times New Roman"/>
          <w:b/>
          <w:lang w:eastAsia="ru-RU"/>
        </w:rPr>
        <w:t>ФИНАНСОВО-ЭКОНОМИЧЕСКОЕ ОБОСНОВАНИЕ</w:t>
      </w:r>
    </w:p>
    <w:p w:rsidR="003A31F3" w:rsidRPr="003A31F3" w:rsidRDefault="003A31F3" w:rsidP="003A31F3">
      <w:pPr>
        <w:jc w:val="center"/>
        <w:rPr>
          <w:rFonts w:eastAsia="Times New Roman"/>
          <w:b/>
          <w:lang w:eastAsia="ru-RU"/>
        </w:rPr>
      </w:pPr>
      <w:r w:rsidRPr="003A31F3">
        <w:rPr>
          <w:rFonts w:eastAsia="Times New Roman"/>
          <w:b/>
          <w:lang w:eastAsia="ru-RU"/>
        </w:rPr>
        <w:t>к проекту закона Удмуртской Республики «О внесении изменений в Закон Удмуртской Республики «О размещении нестационарных торговых объектов на территории Удмуртской Республики»</w:t>
      </w:r>
    </w:p>
    <w:p w:rsidR="003A31F3" w:rsidRPr="003A31F3" w:rsidRDefault="003A31F3" w:rsidP="003A31F3">
      <w:pPr>
        <w:rPr>
          <w:rFonts w:eastAsia="Times New Roman"/>
          <w:lang w:eastAsia="ru-RU"/>
        </w:rPr>
      </w:pPr>
    </w:p>
    <w:p w:rsidR="003A31F3" w:rsidRPr="003A31F3" w:rsidRDefault="003A31F3" w:rsidP="003A31F3">
      <w:pPr>
        <w:rPr>
          <w:rFonts w:eastAsia="Times New Roman"/>
          <w:lang w:eastAsia="ru-RU"/>
        </w:rPr>
      </w:pPr>
    </w:p>
    <w:p w:rsidR="003A31F3" w:rsidRPr="003A31F3" w:rsidRDefault="003A31F3" w:rsidP="003A31F3">
      <w:pPr>
        <w:ind w:firstLine="708"/>
        <w:jc w:val="both"/>
        <w:rPr>
          <w:rFonts w:eastAsia="Times New Roman"/>
          <w:lang w:eastAsia="ru-RU"/>
        </w:rPr>
      </w:pPr>
      <w:r w:rsidRPr="003A31F3">
        <w:rPr>
          <w:rFonts w:eastAsia="Times New Roman"/>
          <w:lang w:eastAsia="ru-RU"/>
        </w:rPr>
        <w:t>Принятие проекта закона Удмуртской Республики «О внесении изменений в Закон Удмуртской Республики «О размещении нестационарных торговых объектов на территории Удмуртской Республики» и его реализация не потребуют введения или отмены налогов, освобождения от их уплаты, выпуска государственных займов, изменения финансовых обязательств государства, а также иных расходов, покрываемых за счет бюджета Удмуртской Республики.</w:t>
      </w:r>
    </w:p>
    <w:p w:rsidR="003A31F3" w:rsidRPr="003A31F3" w:rsidRDefault="003A31F3" w:rsidP="003A31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A31F3" w:rsidRPr="003A31F3" w:rsidRDefault="003A31F3" w:rsidP="003A31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A31F3" w:rsidRPr="003A31F3" w:rsidRDefault="003A31F3" w:rsidP="003A31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A31F3" w:rsidRPr="003A31F3" w:rsidRDefault="003A31F3" w:rsidP="003A31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A31F3">
        <w:rPr>
          <w:rFonts w:eastAsia="Times New Roman"/>
          <w:lang w:eastAsia="ru-RU"/>
        </w:rPr>
        <w:t>Министр промышленности и торговли</w:t>
      </w:r>
    </w:p>
    <w:p w:rsidR="003A31F3" w:rsidRPr="003A31F3" w:rsidRDefault="003A31F3" w:rsidP="003A31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A31F3">
        <w:rPr>
          <w:rFonts w:eastAsia="Times New Roman"/>
          <w:lang w:eastAsia="ru-RU"/>
        </w:rPr>
        <w:t>Удмуртской Республики</w:t>
      </w:r>
      <w:r w:rsidRPr="003A31F3">
        <w:rPr>
          <w:rFonts w:eastAsia="Times New Roman"/>
          <w:lang w:eastAsia="ru-RU"/>
        </w:rPr>
        <w:tab/>
      </w:r>
      <w:r w:rsidRPr="003A31F3">
        <w:rPr>
          <w:rFonts w:eastAsia="Times New Roman"/>
          <w:lang w:eastAsia="ru-RU"/>
        </w:rPr>
        <w:tab/>
      </w:r>
      <w:r w:rsidRPr="003A31F3">
        <w:rPr>
          <w:rFonts w:eastAsia="Times New Roman"/>
          <w:lang w:eastAsia="ru-RU"/>
        </w:rPr>
        <w:tab/>
      </w:r>
      <w:r w:rsidRPr="003A31F3">
        <w:rPr>
          <w:rFonts w:eastAsia="Times New Roman"/>
          <w:lang w:eastAsia="ru-RU"/>
        </w:rPr>
        <w:tab/>
      </w:r>
      <w:r w:rsidRPr="003A31F3">
        <w:rPr>
          <w:rFonts w:eastAsia="Times New Roman"/>
          <w:lang w:eastAsia="ru-RU"/>
        </w:rPr>
        <w:tab/>
      </w:r>
      <w:r w:rsidRPr="003A31F3">
        <w:rPr>
          <w:rFonts w:eastAsia="Times New Roman"/>
          <w:lang w:eastAsia="ru-RU"/>
        </w:rPr>
        <w:tab/>
        <w:t xml:space="preserve">   </w:t>
      </w:r>
      <w:r>
        <w:rPr>
          <w:rFonts w:eastAsia="Times New Roman"/>
          <w:lang w:eastAsia="ru-RU"/>
        </w:rPr>
        <w:tab/>
      </w:r>
      <w:bookmarkStart w:id="0" w:name="_GoBack"/>
      <w:bookmarkEnd w:id="0"/>
      <w:r w:rsidRPr="003A31F3">
        <w:rPr>
          <w:rFonts w:eastAsia="Times New Roman"/>
          <w:lang w:eastAsia="ru-RU"/>
        </w:rPr>
        <w:t>В.А. Лашкарев</w:t>
      </w:r>
    </w:p>
    <w:p w:rsidR="001B35FD" w:rsidRDefault="001B35FD" w:rsidP="001B35FD">
      <w:pPr>
        <w:contextualSpacing/>
        <w:jc w:val="center"/>
        <w:rPr>
          <w:rFonts w:eastAsia="Times New Roman"/>
          <w:lang w:eastAsia="ru-RU"/>
        </w:rPr>
      </w:pPr>
    </w:p>
    <w:p w:rsidR="001B35FD" w:rsidRDefault="001B35FD" w:rsidP="001B35FD">
      <w:pPr>
        <w:contextualSpacing/>
        <w:jc w:val="center"/>
        <w:rPr>
          <w:rFonts w:eastAsia="Times New Roman"/>
          <w:lang w:eastAsia="ru-RU"/>
        </w:rPr>
      </w:pPr>
    </w:p>
    <w:p w:rsidR="001B35FD" w:rsidRPr="00CA567B" w:rsidRDefault="001B35FD" w:rsidP="001B35FD">
      <w:pPr>
        <w:contextualSpacing/>
        <w:jc w:val="center"/>
        <w:rPr>
          <w:rFonts w:eastAsia="Times New Roman"/>
          <w:lang w:eastAsia="ru-RU"/>
        </w:rPr>
      </w:pPr>
    </w:p>
    <w:p w:rsidR="00CA567B" w:rsidRPr="003A31F3" w:rsidRDefault="00CA567B" w:rsidP="00D10DAE">
      <w:pPr>
        <w:contextualSpacing/>
        <w:jc w:val="center"/>
      </w:pPr>
    </w:p>
    <w:p w:rsidR="00D10DAE" w:rsidRDefault="006575C2" w:rsidP="00D10DAE">
      <w:pPr>
        <w:contextualSpacing/>
        <w:jc w:val="center"/>
        <w:rPr>
          <w:b/>
        </w:rPr>
      </w:pPr>
      <w:r>
        <w:rPr>
          <w:noProof/>
          <w:lang w:eastAsia="ru-RU"/>
        </w:rPr>
        <w:pict w14:anchorId="3E74FFF6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0" o:spid="_x0000_s1027" type="#_x0000_t202" style="position:absolute;left:0;text-align:left;margin-left:261.05pt;margin-top:2pt;width:191.9pt;height:30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" strokecolor="white">
            <v:textbox>
              <w:txbxContent>
                <w:p w:rsidR="00D10DAE" w:rsidRPr="004153D2" w:rsidRDefault="00D10DAE" w:rsidP="00D10DAE">
                  <w:pPr>
                    <w:rPr>
                      <w:i/>
                      <w:color w:val="1F497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10DAE" w:rsidRPr="007226DB" w:rsidRDefault="00D10DAE" w:rsidP="00D10DAE">
      <w:pPr>
        <w:contextualSpacing/>
        <w:jc w:val="center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022E9E" w:rsidRPr="00D10DAE" w:rsidRDefault="00022E9E" w:rsidP="00D10DAE"/>
    <w:sectPr w:rsidR="00022E9E" w:rsidRPr="00D10DAE" w:rsidSect="009C4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C2" w:rsidRDefault="006575C2" w:rsidP="00025F8D">
      <w:r>
        <w:separator/>
      </w:r>
    </w:p>
  </w:endnote>
  <w:endnote w:type="continuationSeparator" w:id="0">
    <w:p w:rsidR="006575C2" w:rsidRDefault="006575C2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B" w:rsidRDefault="00D964EB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26"/>
      <w:gridCol w:w="4929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sdt>
          <w:sdtPr>
            <w:id w:val="1524744706"/>
            <w:docPartObj>
              <w:docPartGallery w:val="Page Numbers (Bottom of Page)"/>
              <w:docPartUnique/>
            </w:docPartObj>
          </w:sdtPr>
          <w:sdtEndPr/>
          <w:sdtContent>
            <w:p w:rsidR="003842E5" w:rsidRPr="0023005A" w:rsidRDefault="002945D6" w:rsidP="0023005A">
              <w:pPr>
                <w:pStyle w:val="afb"/>
                <w:jc w:val="right"/>
              </w:pPr>
              <w:r>
                <w:fldChar w:fldCharType="begin"/>
              </w:r>
              <w:r w:rsidR="0023005A">
                <w:instrText>PAGE   \* MERGEFORMAT</w:instrText>
              </w:r>
              <w:r>
                <w:fldChar w:fldCharType="separate"/>
              </w:r>
              <w:r w:rsidR="003A31F3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B" w:rsidRDefault="00D964E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C2" w:rsidRDefault="006575C2" w:rsidP="00025F8D">
      <w:r>
        <w:separator/>
      </w:r>
    </w:p>
  </w:footnote>
  <w:footnote w:type="continuationSeparator" w:id="0">
    <w:p w:rsidR="006575C2" w:rsidRDefault="006575C2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B" w:rsidRDefault="00D964E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B" w:rsidRDefault="00D964EB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B" w:rsidRDefault="00D964EB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 w15:restartNumberingAfterBreak="0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 w15:restartNumberingAfterBreak="0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 w15:restartNumberingAfterBreak="0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 w15:restartNumberingAfterBreak="0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 w15:restartNumberingAfterBreak="0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 w15:restartNumberingAfterBreak="0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 w15:restartNumberingAfterBreak="0">
    <w:nsid w:val="47D5714D"/>
    <w:multiLevelType w:val="multilevel"/>
    <w:tmpl w:val="712E85F6"/>
    <w:numStyleLink w:val="a0"/>
  </w:abstractNum>
  <w:abstractNum w:abstractNumId="28" w15:restartNumberingAfterBreak="0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 w15:restartNumberingAfterBreak="0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 w15:restartNumberingAfterBreak="0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 w15:restartNumberingAfterBreak="0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 w15:restartNumberingAfterBreak="0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 w15:restartNumberingAfterBreak="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50FE"/>
    <w:rsid w:val="000572D8"/>
    <w:rsid w:val="000573E2"/>
    <w:rsid w:val="000631AD"/>
    <w:rsid w:val="000717C1"/>
    <w:rsid w:val="00073825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C352A"/>
    <w:rsid w:val="000D0316"/>
    <w:rsid w:val="000D10F5"/>
    <w:rsid w:val="000F4836"/>
    <w:rsid w:val="000F7EBD"/>
    <w:rsid w:val="00103DB4"/>
    <w:rsid w:val="00104DD2"/>
    <w:rsid w:val="001310E6"/>
    <w:rsid w:val="001333B4"/>
    <w:rsid w:val="00137FBD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35FD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7F5A"/>
    <w:rsid w:val="002044AF"/>
    <w:rsid w:val="0020516E"/>
    <w:rsid w:val="00211219"/>
    <w:rsid w:val="00220346"/>
    <w:rsid w:val="00225CD7"/>
    <w:rsid w:val="0023005A"/>
    <w:rsid w:val="00230CDF"/>
    <w:rsid w:val="00232D7B"/>
    <w:rsid w:val="00235B28"/>
    <w:rsid w:val="00242223"/>
    <w:rsid w:val="00243750"/>
    <w:rsid w:val="0024503E"/>
    <w:rsid w:val="00245CEE"/>
    <w:rsid w:val="00250449"/>
    <w:rsid w:val="002547FD"/>
    <w:rsid w:val="00255EDD"/>
    <w:rsid w:val="00257058"/>
    <w:rsid w:val="00260907"/>
    <w:rsid w:val="0027304C"/>
    <w:rsid w:val="00273CDC"/>
    <w:rsid w:val="00274A0B"/>
    <w:rsid w:val="00280EF5"/>
    <w:rsid w:val="00283A0B"/>
    <w:rsid w:val="0028677D"/>
    <w:rsid w:val="002872AA"/>
    <w:rsid w:val="002945D6"/>
    <w:rsid w:val="002A2C76"/>
    <w:rsid w:val="002A4BAC"/>
    <w:rsid w:val="002B00D7"/>
    <w:rsid w:val="002B1DA9"/>
    <w:rsid w:val="002B3137"/>
    <w:rsid w:val="002C119E"/>
    <w:rsid w:val="002D4947"/>
    <w:rsid w:val="002D4A85"/>
    <w:rsid w:val="002F027B"/>
    <w:rsid w:val="002F3C58"/>
    <w:rsid w:val="002F496F"/>
    <w:rsid w:val="002F4B0B"/>
    <w:rsid w:val="002F5B15"/>
    <w:rsid w:val="00301098"/>
    <w:rsid w:val="003046D6"/>
    <w:rsid w:val="003152BF"/>
    <w:rsid w:val="00323D3B"/>
    <w:rsid w:val="0032678B"/>
    <w:rsid w:val="00327F8D"/>
    <w:rsid w:val="00330374"/>
    <w:rsid w:val="0033041F"/>
    <w:rsid w:val="00331FD9"/>
    <w:rsid w:val="003336C5"/>
    <w:rsid w:val="003346BF"/>
    <w:rsid w:val="0033534A"/>
    <w:rsid w:val="00341F53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A31F3"/>
    <w:rsid w:val="003C6AB6"/>
    <w:rsid w:val="003D4206"/>
    <w:rsid w:val="003D4D0B"/>
    <w:rsid w:val="003D4EAF"/>
    <w:rsid w:val="003D54EB"/>
    <w:rsid w:val="003D701F"/>
    <w:rsid w:val="003E209A"/>
    <w:rsid w:val="003F65CD"/>
    <w:rsid w:val="00401F2C"/>
    <w:rsid w:val="004021B7"/>
    <w:rsid w:val="00405019"/>
    <w:rsid w:val="004063AE"/>
    <w:rsid w:val="004066DE"/>
    <w:rsid w:val="00410D20"/>
    <w:rsid w:val="004158B8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673B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116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252E3"/>
    <w:rsid w:val="005336B0"/>
    <w:rsid w:val="00536C78"/>
    <w:rsid w:val="0054256E"/>
    <w:rsid w:val="00557968"/>
    <w:rsid w:val="00561C16"/>
    <w:rsid w:val="00564FD0"/>
    <w:rsid w:val="00566D02"/>
    <w:rsid w:val="00576776"/>
    <w:rsid w:val="00577E4F"/>
    <w:rsid w:val="00581083"/>
    <w:rsid w:val="00585612"/>
    <w:rsid w:val="00590E3B"/>
    <w:rsid w:val="0059127E"/>
    <w:rsid w:val="00591620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AC0"/>
    <w:rsid w:val="00603FFA"/>
    <w:rsid w:val="00607400"/>
    <w:rsid w:val="006123AD"/>
    <w:rsid w:val="00614B26"/>
    <w:rsid w:val="00630EB5"/>
    <w:rsid w:val="00635ABE"/>
    <w:rsid w:val="006365CC"/>
    <w:rsid w:val="00636733"/>
    <w:rsid w:val="00640D0F"/>
    <w:rsid w:val="0065226D"/>
    <w:rsid w:val="006575C2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73ED"/>
    <w:rsid w:val="007A1A3C"/>
    <w:rsid w:val="007A3863"/>
    <w:rsid w:val="007B0D65"/>
    <w:rsid w:val="007C5881"/>
    <w:rsid w:val="007D53CD"/>
    <w:rsid w:val="007D7681"/>
    <w:rsid w:val="007F21B3"/>
    <w:rsid w:val="007F4EFC"/>
    <w:rsid w:val="007F54D2"/>
    <w:rsid w:val="007F643B"/>
    <w:rsid w:val="00801566"/>
    <w:rsid w:val="008027D7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93DE2"/>
    <w:rsid w:val="008A3836"/>
    <w:rsid w:val="008A3AB3"/>
    <w:rsid w:val="008A5D42"/>
    <w:rsid w:val="008B7150"/>
    <w:rsid w:val="008C5D21"/>
    <w:rsid w:val="008C6B05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33B"/>
    <w:rsid w:val="00982689"/>
    <w:rsid w:val="00991EFC"/>
    <w:rsid w:val="00994F64"/>
    <w:rsid w:val="009A4B76"/>
    <w:rsid w:val="009A5379"/>
    <w:rsid w:val="009A54C5"/>
    <w:rsid w:val="009C1568"/>
    <w:rsid w:val="009C46B0"/>
    <w:rsid w:val="009C579F"/>
    <w:rsid w:val="009C718D"/>
    <w:rsid w:val="009C776A"/>
    <w:rsid w:val="009C7AF8"/>
    <w:rsid w:val="009C7C47"/>
    <w:rsid w:val="009D3916"/>
    <w:rsid w:val="009D6522"/>
    <w:rsid w:val="00A0004E"/>
    <w:rsid w:val="00A04AB4"/>
    <w:rsid w:val="00A159E4"/>
    <w:rsid w:val="00A17A51"/>
    <w:rsid w:val="00A2334D"/>
    <w:rsid w:val="00A41773"/>
    <w:rsid w:val="00A460E6"/>
    <w:rsid w:val="00A46656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32F4"/>
    <w:rsid w:val="00B4567F"/>
    <w:rsid w:val="00B50723"/>
    <w:rsid w:val="00B51AD4"/>
    <w:rsid w:val="00B5376C"/>
    <w:rsid w:val="00B53827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5150"/>
    <w:rsid w:val="00BB2720"/>
    <w:rsid w:val="00BB34AC"/>
    <w:rsid w:val="00BB3D40"/>
    <w:rsid w:val="00BB5176"/>
    <w:rsid w:val="00BC0C52"/>
    <w:rsid w:val="00BE25DD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A20F7"/>
    <w:rsid w:val="00CA567B"/>
    <w:rsid w:val="00CB0CBD"/>
    <w:rsid w:val="00CB1BFB"/>
    <w:rsid w:val="00CB54F8"/>
    <w:rsid w:val="00CB59B3"/>
    <w:rsid w:val="00CE0AC8"/>
    <w:rsid w:val="00CE2612"/>
    <w:rsid w:val="00CE67ED"/>
    <w:rsid w:val="00CE74D8"/>
    <w:rsid w:val="00CE753C"/>
    <w:rsid w:val="00CF009B"/>
    <w:rsid w:val="00CF4454"/>
    <w:rsid w:val="00CF55AC"/>
    <w:rsid w:val="00CF5E24"/>
    <w:rsid w:val="00D03861"/>
    <w:rsid w:val="00D10DAE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64EB"/>
    <w:rsid w:val="00D9701C"/>
    <w:rsid w:val="00DA2F97"/>
    <w:rsid w:val="00DA523F"/>
    <w:rsid w:val="00DA76B5"/>
    <w:rsid w:val="00DB18BE"/>
    <w:rsid w:val="00DB4897"/>
    <w:rsid w:val="00DB76B7"/>
    <w:rsid w:val="00DC045C"/>
    <w:rsid w:val="00DC35AD"/>
    <w:rsid w:val="00DC6E8A"/>
    <w:rsid w:val="00DD344E"/>
    <w:rsid w:val="00DD7536"/>
    <w:rsid w:val="00DD7683"/>
    <w:rsid w:val="00DE024C"/>
    <w:rsid w:val="00DF0534"/>
    <w:rsid w:val="00DF0CCC"/>
    <w:rsid w:val="00DF3D31"/>
    <w:rsid w:val="00E079E7"/>
    <w:rsid w:val="00E15644"/>
    <w:rsid w:val="00E1660E"/>
    <w:rsid w:val="00E20A56"/>
    <w:rsid w:val="00E21CA4"/>
    <w:rsid w:val="00E22217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67A68"/>
    <w:rsid w:val="00E7316A"/>
    <w:rsid w:val="00E83F74"/>
    <w:rsid w:val="00E854FB"/>
    <w:rsid w:val="00E97BF3"/>
    <w:rsid w:val="00EA72A6"/>
    <w:rsid w:val="00EA737E"/>
    <w:rsid w:val="00EB7036"/>
    <w:rsid w:val="00EC2B42"/>
    <w:rsid w:val="00EC6600"/>
    <w:rsid w:val="00ED0360"/>
    <w:rsid w:val="00ED3578"/>
    <w:rsid w:val="00EE6AE4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BB9"/>
    <w:rsid w:val="00F517F2"/>
    <w:rsid w:val="00F570E5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5551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89A882-FE79-46DE-AC84-B6FC93FE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7C5881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7C5881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7C5881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7C5881"/>
    <w:pPr>
      <w:spacing w:before="0"/>
      <w:jc w:val="lef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D539-7CB8-45DA-8CCD-D0157BE8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B8A97991</Template>
  <TotalTime>29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 Станислав (Kassikhin_SS)</dc:creator>
  <cp:keywords/>
  <dc:description/>
  <cp:lastModifiedBy>Никитина Анна Олеговна</cp:lastModifiedBy>
  <cp:revision>14</cp:revision>
  <dcterms:created xsi:type="dcterms:W3CDTF">2019-02-15T05:45:00Z</dcterms:created>
  <dcterms:modified xsi:type="dcterms:W3CDTF">2022-05-12T13:36:00Z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Разработчик...*Наша организация">
    <vt:lpwstr>[Наша организация]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Р*Подписывающий проект...*Должность">
    <vt:lpwstr>[Должность]</vt:lpwstr>
  </property>
  <property fmtid="{D5CDD505-2E9C-101B-9397-08002B2CF9AE}" pid="7" name="Вид документа проекта НПА в род. падеже">
    <vt:lpwstr>[Вид документа проекта НПА в род. падеже]</vt:lpwstr>
  </property>
</Properties>
</file>